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82" w:tblpY="-19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585"/>
        <w:gridCol w:w="618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415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4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恒温恒湿箱</w:t>
            </w:r>
          </w:p>
        </w:tc>
        <w:tc>
          <w:tcPr>
            <w:tcW w:w="84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容积:           60L~2000L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10～60℃,控温波动:±0.5℃,温度偏差: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     50～90%RH,控湿波动:±3.0%RH,湿度偏差: ±5.0%RH；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 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   原装进口电容式湿度传感器，直接检测，无需维护；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可选配数据记录系统；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 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内胆材质为镜面不锈钢304，外壳材质为优质钢板喷塑；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    AC 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工作环境:     +5～35℃。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Spec="center" w:tblpY="147"/>
        <w:tblOverlap w:val="never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0CH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600×405×630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760×830×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Spec="center" w:tblpY="147"/>
        <w:tblOverlap w:val="never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Spec="center" w:tblpY="147"/>
        <w:tblOverlap w:val="never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2.2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1080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Spec="center" w:tblpY="147"/>
        <w:tblOverlap w:val="never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 w:colFirst="1" w:colLast="2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 ～ 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3.0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5" name="图片 5" descr="60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60CH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904230" cy="5904230"/>
            <wp:effectExtent l="0" t="0" r="1270" b="1270"/>
            <wp:docPr id="6" name="图片 6" descr="495c567e49d141c55c877d69072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95c567e49d141c55c877d6907270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5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150CH-500CH</w:t>
      </w: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180806-04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180806-04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0FB9"/>
    <w:rsid w:val="06631039"/>
    <w:rsid w:val="07230FB9"/>
    <w:rsid w:val="1D797341"/>
    <w:rsid w:val="2FFE0C61"/>
    <w:rsid w:val="359C6B29"/>
    <w:rsid w:val="451A25D3"/>
    <w:rsid w:val="467B6670"/>
    <w:rsid w:val="4DAB5D81"/>
    <w:rsid w:val="5149044D"/>
    <w:rsid w:val="5461663C"/>
    <w:rsid w:val="62316573"/>
    <w:rsid w:val="6C171A2B"/>
    <w:rsid w:val="6C931252"/>
    <w:rsid w:val="6D535020"/>
    <w:rsid w:val="71480AAD"/>
    <w:rsid w:val="74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2018-08-06T02:00:00Z</dcterms:created>
  <dc:creator>兰贝石WKH</dc:creator>
  <cp:lastModifiedBy>Administrator</cp:lastModifiedBy>
  <dcterms:modified xsi:type="dcterms:W3CDTF">2021-01-22T09:22:31Z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